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elecionar1"/>
    <w:p w:rsidR="00702225" w:rsidRDefault="00702225">
      <w:pPr>
        <w:pStyle w:val="Heading7"/>
        <w:spacing w:line="20" w:lineRule="exact"/>
        <w:jc w:val="left"/>
        <w:rPr>
          <w:b w:val="0"/>
          <w:bCs w:val="0"/>
          <w:color w:val="FFFFFF"/>
          <w:sz w:val="2"/>
          <w:szCs w:val="2"/>
          <w:u w:val="none"/>
        </w:rPr>
      </w:pPr>
      <w:r>
        <w:rPr>
          <w:b w:val="0"/>
          <w:bCs w:val="0"/>
          <w:color w:val="FFFFFF"/>
          <w:sz w:val="2"/>
          <w:szCs w:val="2"/>
          <w:u w:val="none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color w:val="FFFFFF"/>
          <w:sz w:val="2"/>
          <w:szCs w:val="2"/>
          <w:u w:val="none"/>
        </w:rPr>
        <w:instrText xml:space="preserve"> FORMCHECKBOX </w:instrText>
      </w:r>
      <w:r>
        <w:rPr>
          <w:b w:val="0"/>
          <w:bCs w:val="0"/>
          <w:color w:val="FFFFFF"/>
          <w:sz w:val="2"/>
          <w:szCs w:val="2"/>
          <w:u w:val="none"/>
        </w:rPr>
      </w:r>
      <w:r>
        <w:rPr>
          <w:b w:val="0"/>
          <w:bCs w:val="0"/>
          <w:color w:val="FFFFFF"/>
          <w:sz w:val="2"/>
          <w:szCs w:val="2"/>
          <w:u w:val="none"/>
        </w:rPr>
        <w:fldChar w:fldCharType="end"/>
      </w:r>
      <w:bookmarkEnd w:id="0"/>
    </w:p>
    <w:p w:rsidR="00702225" w:rsidRDefault="00702225">
      <w:pPr>
        <w:pStyle w:val="Heading7"/>
        <w:spacing w:before="60" w:after="60" w:line="240" w:lineRule="exact"/>
      </w:pPr>
      <w:r>
        <w:t>ANEXO 5</w:t>
      </w:r>
    </w:p>
    <w:p w:rsidR="00702225" w:rsidRDefault="00702225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before="60" w:after="60"/>
        <w:jc w:val="center"/>
        <w:rPr>
          <w:rFonts w:ascii="Arial" w:hAnsi="Arial" w:cs="Arial"/>
          <w:b/>
          <w:bCs/>
          <w:u w:val="single"/>
        </w:rPr>
      </w:pPr>
      <w:r>
        <w:tab/>
      </w:r>
      <w:r>
        <w:rPr>
          <w:rFonts w:ascii="Arial" w:hAnsi="Arial" w:cs="Arial"/>
          <w:b/>
          <w:bCs/>
          <w:u w:val="single"/>
        </w:rPr>
        <w:t>DO MANUAL DE PRESTAÇÃO DE CONTAS</w:t>
      </w:r>
    </w:p>
    <w:p w:rsidR="00702225" w:rsidRDefault="00702225">
      <w:pPr>
        <w:pStyle w:val="Heading7"/>
        <w:spacing w:before="60" w:after="60" w:line="240" w:lineRule="exact"/>
      </w:pPr>
      <w:r>
        <w:t xml:space="preserve">RECIBO PARA PAGAMENTO A PESQUISADORES VISITANTES E A </w:t>
      </w:r>
    </w:p>
    <w:p w:rsidR="00702225" w:rsidRDefault="00702225">
      <w:pPr>
        <w:pStyle w:val="Heading7"/>
        <w:spacing w:before="60" w:after="60" w:line="240" w:lineRule="exact"/>
      </w:pPr>
      <w:r>
        <w:t>TERCEIROS, POR RECEBIMENTO DE DIÁRIAS/MANUTENÇÃO</w:t>
      </w:r>
    </w:p>
    <w:p w:rsidR="00702225" w:rsidRPr="00B0012F" w:rsidRDefault="00702225">
      <w:pPr>
        <w:pStyle w:val="Heading1"/>
        <w:rPr>
          <w:lang w:val="pt-BR"/>
        </w:rPr>
      </w:pPr>
    </w:p>
    <w:p w:rsidR="00702225" w:rsidRDefault="00702225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center"/>
        <w:rPr>
          <w:rFonts w:ascii="Arial" w:hAnsi="Arial" w:cs="Arial"/>
          <w:color w:val="000000"/>
        </w:rPr>
      </w:pPr>
    </w:p>
    <w:p w:rsidR="00702225" w:rsidRDefault="00702225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center"/>
        <w:rPr>
          <w:rFonts w:ascii="Arial" w:hAnsi="Arial" w:cs="Arial"/>
          <w:color w:val="000000"/>
        </w:rPr>
      </w:pPr>
    </w:p>
    <w:p w:rsidR="00702225" w:rsidRDefault="00702225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center"/>
        <w:rPr>
          <w:rFonts w:ascii="Arial" w:hAnsi="Arial" w:cs="Arial"/>
          <w:color w:val="000000"/>
        </w:rPr>
      </w:pPr>
    </w:p>
    <w:p w:rsidR="00702225" w:rsidRDefault="00702225">
      <w:pPr>
        <w:tabs>
          <w:tab w:val="center" w:pos="3403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center"/>
        <w:rPr>
          <w:rFonts w:ascii="Arial" w:hAnsi="Arial" w:cs="Arial"/>
          <w:color w:val="000000"/>
        </w:rPr>
      </w:pPr>
    </w:p>
    <w:p w:rsidR="00702225" w:rsidRDefault="00702225">
      <w:pPr>
        <w:tabs>
          <w:tab w:val="center" w:pos="3403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Recibo: R$ </w:t>
      </w:r>
      <w:bookmarkStart w:id="1" w:name="Texto1"/>
      <w:r>
        <w:rPr>
          <w:rFonts w:ascii="Arial" w:hAnsi="Arial" w:cs="Arial"/>
          <w:b/>
          <w:bCs/>
          <w:color w:val="000000"/>
        </w:rPr>
        <w:fldChar w:fldCharType="begin">
          <w:ffData>
            <w:name w:val="Texto1"/>
            <w:enabled/>
            <w:calcOnExit w:val="0"/>
            <w:textInput>
              <w:type w:val="number"/>
              <w:format w:val="#.##0,00"/>
            </w:textInput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FORMTEXT </w:instrText>
      </w:r>
      <w:r>
        <w:rPr>
          <w:rFonts w:ascii="Arial" w:hAnsi="Arial" w:cs="Arial"/>
          <w:b/>
          <w:bCs/>
          <w:color w:val="000000"/>
        </w:rPr>
      </w:r>
      <w:r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noProof/>
          <w:color w:val="000000"/>
        </w:rPr>
        <w:t>2.120,00</w:t>
      </w:r>
      <w:r>
        <w:rPr>
          <w:rFonts w:ascii="Arial" w:hAnsi="Arial" w:cs="Arial"/>
          <w:b/>
          <w:bCs/>
          <w:color w:val="000000"/>
        </w:rPr>
        <w:fldChar w:fldCharType="end"/>
      </w:r>
      <w:bookmarkEnd w:id="1"/>
    </w:p>
    <w:p w:rsidR="00702225" w:rsidRDefault="00702225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 w:cs="Arial"/>
          <w:color w:val="000000"/>
        </w:rPr>
      </w:pPr>
    </w:p>
    <w:p w:rsidR="00702225" w:rsidRDefault="00702225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 w:cs="Arial"/>
          <w:color w:val="000000"/>
        </w:rPr>
      </w:pPr>
    </w:p>
    <w:p w:rsidR="00702225" w:rsidRDefault="00702225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 w:cs="Arial"/>
          <w:color w:val="000000"/>
        </w:rPr>
      </w:pPr>
    </w:p>
    <w:p w:rsidR="00702225" w:rsidRDefault="00702225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Recebi de </w:t>
      </w:r>
      <w:bookmarkStart w:id="2" w:name="Texto2"/>
      <w:r>
        <w:rPr>
          <w:rFonts w:ascii="Arial" w:hAnsi="Arial" w:cs="Arial"/>
          <w:color w:val="000000"/>
        </w:rPr>
        <w:fldChar w:fldCharType="begin">
          <w:ffData>
            <w:name w:val="Texto2"/>
            <w:enabled/>
            <w:calcOnExit w:val="0"/>
            <w:textInput>
              <w:default w:val="Nome do Outorgado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t>Carlos Roberto Grandini</w:t>
      </w:r>
      <w:r>
        <w:rPr>
          <w:rFonts w:ascii="Arial" w:hAnsi="Arial" w:cs="Arial"/>
          <w:color w:val="000000"/>
        </w:rPr>
        <w:fldChar w:fldCharType="end"/>
      </w:r>
      <w:bookmarkEnd w:id="2"/>
      <w:r>
        <w:rPr>
          <w:rFonts w:ascii="Arial" w:hAnsi="Arial" w:cs="Arial"/>
          <w:color w:val="000000"/>
        </w:rPr>
        <w:t xml:space="preserve"> a importância de R$ </w:t>
      </w:r>
      <w:r>
        <w:rPr>
          <w:rFonts w:ascii="Arial" w:hAnsi="Arial" w:cs="Arial"/>
          <w:b/>
          <w:bCs/>
          <w:color w:val="000000"/>
        </w:rPr>
        <w:fldChar w:fldCharType="begin">
          <w:ffData>
            <w:name w:val="Texto1"/>
            <w:enabled/>
            <w:calcOnExit w:val="0"/>
            <w:textInput>
              <w:type w:val="number"/>
              <w:format w:val="#.##0,00"/>
            </w:textInput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FORMTEXT </w:instrText>
      </w:r>
      <w:r>
        <w:rPr>
          <w:rFonts w:ascii="Arial" w:hAnsi="Arial" w:cs="Arial"/>
          <w:b/>
          <w:bCs/>
          <w:color w:val="000000"/>
        </w:rPr>
      </w:r>
      <w:r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noProof/>
          <w:color w:val="000000"/>
        </w:rPr>
        <w:t>2.120,00</w:t>
      </w:r>
      <w:r>
        <w:rPr>
          <w:rFonts w:ascii="Arial" w:hAnsi="Arial" w:cs="Arial"/>
          <w:b/>
          <w:bCs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(</w:t>
      </w:r>
      <w:bookmarkStart w:id="3" w:name="Texto4"/>
      <w:r>
        <w:rPr>
          <w:rFonts w:ascii="Arial" w:hAnsi="Arial" w:cs="Arial"/>
          <w:color w:val="00000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dois mil, cento e vinte reais reais</w:t>
      </w:r>
      <w:r>
        <w:rPr>
          <w:rFonts w:ascii="Arial" w:hAnsi="Arial" w:cs="Arial"/>
          <w:color w:val="000000"/>
        </w:rPr>
        <w:fldChar w:fldCharType="end"/>
      </w:r>
      <w:bookmarkEnd w:id="3"/>
      <w:r>
        <w:rPr>
          <w:rFonts w:ascii="Arial" w:hAnsi="Arial" w:cs="Arial"/>
          <w:color w:val="000000"/>
        </w:rPr>
        <w:t xml:space="preserve">), referente à minha manutenção (diárias), compreendida entre o período de </w:t>
      </w:r>
      <w:bookmarkStart w:id="4" w:name="Texto5"/>
      <w:r>
        <w:rPr>
          <w:rFonts w:ascii="Arial" w:hAnsi="Arial" w:cs="Arial"/>
          <w:color w:val="000000"/>
        </w:rPr>
        <w:fldChar w:fldCharType="begin">
          <w:ffData>
            <w:name w:val="Texto5"/>
            <w:enabled/>
            <w:calcOnExit w:val="0"/>
            <w:textInput>
              <w:type w:val="date"/>
              <w:format w:val="dd/MM/yy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t>06/11/16</w:t>
      </w:r>
      <w:r>
        <w:rPr>
          <w:rFonts w:ascii="Arial" w:hAnsi="Arial" w:cs="Arial"/>
          <w:color w:val="000000"/>
        </w:rPr>
        <w:fldChar w:fldCharType="end"/>
      </w:r>
      <w:bookmarkEnd w:id="4"/>
      <w:r>
        <w:rPr>
          <w:rFonts w:ascii="Arial" w:hAnsi="Arial" w:cs="Arial"/>
          <w:color w:val="000000"/>
        </w:rPr>
        <w:t xml:space="preserve"> até </w:t>
      </w:r>
      <w:bookmarkStart w:id="5" w:name="Texto6"/>
      <w:r>
        <w:rPr>
          <w:rFonts w:ascii="Arial" w:hAnsi="Arial" w:cs="Arial"/>
          <w:color w:val="000000"/>
        </w:rPr>
        <w:fldChar w:fldCharType="begin">
          <w:ffData>
            <w:name w:val="Texto6"/>
            <w:enabled/>
            <w:calcOnExit w:val="0"/>
            <w:textInput>
              <w:type w:val="date"/>
              <w:format w:val="dd/MM/yy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t>10/11/16</w:t>
      </w:r>
      <w:r>
        <w:rPr>
          <w:rFonts w:ascii="Arial" w:hAnsi="Arial" w:cs="Arial"/>
          <w:color w:val="000000"/>
        </w:rPr>
        <w:fldChar w:fldCharType="end"/>
      </w:r>
      <w:bookmarkEnd w:id="5"/>
      <w:r>
        <w:rPr>
          <w:rFonts w:ascii="Arial" w:hAnsi="Arial" w:cs="Arial"/>
          <w:color w:val="000000"/>
        </w:rPr>
        <w:t xml:space="preserve"> , para o desenvolvimento do projeto de pesquisa relativo ao processo FAPESP nº </w:t>
      </w:r>
      <w:bookmarkStart w:id="6" w:name="Texto7"/>
      <w:r>
        <w:rPr>
          <w:rFonts w:ascii="Arial" w:hAnsi="Arial" w:cs="Arial"/>
          <w:color w:val="00000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Pr="00D079EA">
        <w:rPr>
          <w:rFonts w:ascii="Arial" w:hAnsi="Arial" w:cs="Arial"/>
          <w:noProof/>
          <w:color w:val="000000"/>
        </w:rPr>
        <w:t>2016/18</w:t>
      </w:r>
      <w:r>
        <w:rPr>
          <w:rFonts w:ascii="Arial" w:hAnsi="Arial" w:cs="Arial"/>
          <w:noProof/>
          <w:color w:val="000000"/>
        </w:rPr>
        <w:t>.</w:t>
      </w:r>
      <w:r w:rsidRPr="00D079EA">
        <w:rPr>
          <w:rFonts w:ascii="Arial" w:hAnsi="Arial" w:cs="Arial"/>
          <w:noProof/>
          <w:color w:val="000000"/>
        </w:rPr>
        <w:t>496-0</w:t>
      </w:r>
      <w:r>
        <w:rPr>
          <w:rFonts w:ascii="Arial" w:hAnsi="Arial" w:cs="Arial"/>
          <w:color w:val="000000"/>
        </w:rPr>
        <w:fldChar w:fldCharType="end"/>
      </w:r>
      <w:bookmarkEnd w:id="6"/>
      <w:r>
        <w:rPr>
          <w:rFonts w:ascii="Arial" w:hAnsi="Arial" w:cs="Arial"/>
          <w:color w:val="000000"/>
        </w:rPr>
        <w:t xml:space="preserve"> .</w:t>
      </w:r>
    </w:p>
    <w:p w:rsidR="00702225" w:rsidRDefault="00702225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 w:cs="Arial"/>
          <w:color w:val="000000"/>
        </w:rPr>
      </w:pPr>
    </w:p>
    <w:p w:rsidR="00702225" w:rsidRDefault="00702225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 w:cs="Arial"/>
          <w:color w:val="000000"/>
        </w:rPr>
      </w:pPr>
    </w:p>
    <w:p w:rsidR="00702225" w:rsidRDefault="00702225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 w:cs="Arial"/>
          <w:color w:val="000000"/>
        </w:rPr>
      </w:pPr>
    </w:p>
    <w:p w:rsidR="00702225" w:rsidRDefault="00702225">
      <w:pPr>
        <w:pStyle w:val="Heading9"/>
        <w:spacing w:before="120" w:after="0"/>
        <w:ind w:right="-284"/>
        <w:jc w:val="left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Local e data: </w:t>
      </w:r>
      <w:r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Natal (RN)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 </w:t>
      </w:r>
      <w:r>
        <w:rPr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10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 </w:t>
      </w:r>
      <w:bookmarkStart w:id="7" w:name="Dropdown4"/>
      <w:r>
        <w:rPr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result w:val="11"/>
              <w:listEntry w:val="                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de </w:t>
      </w:r>
      <w:bookmarkStart w:id="8" w:name="Dropdown5"/>
      <w:r>
        <w:rPr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result w:val="15"/>
              <w:listEntry w:val="                     "/>
              <w:listEntry w:val="2002"/>
              <w:listEntry w:val="2003"/>
              <w:listEntry w:val="2004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8"/>
    </w:p>
    <w:p w:rsidR="00702225" w:rsidRDefault="00702225">
      <w:pPr>
        <w:ind w:right="-284"/>
        <w:jc w:val="both"/>
        <w:rPr>
          <w:rFonts w:ascii="Arial" w:hAnsi="Arial" w:cs="Arial"/>
          <w:color w:val="000000"/>
        </w:rPr>
      </w:pPr>
    </w:p>
    <w:p w:rsidR="00702225" w:rsidRDefault="00702225">
      <w:pPr>
        <w:ind w:righ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Nome: </w:t>
      </w:r>
      <w:r>
        <w:rPr>
          <w:rFonts w:ascii="Arial" w:hAnsi="Arial" w:cs="Arial"/>
          <w:color w:val="000000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702225" w:rsidRDefault="00702225">
      <w:pPr>
        <w:ind w:right="-284"/>
        <w:jc w:val="both"/>
        <w:rPr>
          <w:rFonts w:ascii="Arial" w:hAnsi="Arial" w:cs="Arial"/>
          <w:color w:val="000000"/>
        </w:rPr>
      </w:pPr>
    </w:p>
    <w:p w:rsidR="00702225" w:rsidRDefault="00702225">
      <w:pPr>
        <w:ind w:left="-567" w:right="-284"/>
        <w:jc w:val="both"/>
        <w:rPr>
          <w:rFonts w:ascii="Arial" w:hAnsi="Arial" w:cs="Arial"/>
          <w:color w:val="000000"/>
        </w:rPr>
      </w:pPr>
    </w:p>
    <w:p w:rsidR="00702225" w:rsidRDefault="00702225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 w:cs="Arial"/>
          <w:color w:val="000000"/>
        </w:rPr>
      </w:pPr>
    </w:p>
    <w:p w:rsidR="00702225" w:rsidRDefault="00702225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</w:t>
      </w:r>
    </w:p>
    <w:p w:rsidR="00702225" w:rsidRDefault="00702225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</w:t>
      </w:r>
    </w:p>
    <w:p w:rsidR="00702225" w:rsidRDefault="00702225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 w:cs="Arial"/>
          <w:color w:val="000000"/>
        </w:rPr>
      </w:pPr>
    </w:p>
    <w:p w:rsidR="00702225" w:rsidRDefault="00702225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Nº documento de Identidade: </w:t>
      </w:r>
      <w:bookmarkStart w:id="9" w:name="Texto10"/>
      <w:r>
        <w:rPr>
          <w:rFonts w:ascii="Arial" w:hAnsi="Arial" w:cs="Arial"/>
          <w:color w:val="000000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9"/>
    </w:p>
    <w:p w:rsidR="00702225" w:rsidRDefault="00702225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702225" w:rsidRDefault="00702225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Nº do CPF: </w:t>
      </w:r>
      <w:r>
        <w:rPr>
          <w:rFonts w:ascii="Arial" w:hAnsi="Arial" w:cs="Arial"/>
          <w:color w:val="000000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702225" w:rsidRDefault="00702225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702225" w:rsidRDefault="00702225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Endereço (Rua/Av./Pça): </w:t>
      </w:r>
      <w:bookmarkStart w:id="10" w:name="Texto14"/>
      <w:r>
        <w:rPr>
          <w:rFonts w:ascii="Arial" w:hAnsi="Arial" w:cs="Arial"/>
          <w:color w:val="000000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10"/>
    </w:p>
    <w:p w:rsidR="00702225" w:rsidRDefault="00702225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945"/>
      </w:tblGrid>
      <w:tr w:rsidR="00702225">
        <w:tc>
          <w:tcPr>
            <w:tcW w:w="2764" w:type="dxa"/>
          </w:tcPr>
          <w:p w:rsidR="00702225" w:rsidRDefault="007022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line="226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Número:  </w:t>
            </w:r>
            <w:bookmarkStart w:id="11" w:name="Texto15"/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</w:tc>
        <w:tc>
          <w:tcPr>
            <w:tcW w:w="6945" w:type="dxa"/>
          </w:tcPr>
          <w:p w:rsidR="00702225" w:rsidRDefault="007022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line="226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Bairro: </w:t>
            </w:r>
            <w:bookmarkStart w:id="12" w:name="Texto16"/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2"/>
          </w:p>
        </w:tc>
      </w:tr>
    </w:tbl>
    <w:p w:rsidR="00702225" w:rsidRDefault="00702225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702225" w:rsidRDefault="00702225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Cidade: </w:t>
      </w:r>
      <w:r>
        <w:rPr>
          <w:rFonts w:ascii="Arial" w:hAnsi="Arial" w:cs="Arial"/>
          <w:color w:val="000000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</w:p>
    <w:p w:rsidR="00702225" w:rsidRDefault="00702225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702225" w:rsidRDefault="00702225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702225" w:rsidRDefault="00702225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ROTEIRO DE VIAGENS PARA COMPROVAÇÃO DE DIÁRIAS</w:t>
      </w:r>
    </w:p>
    <w:p w:rsidR="00702225" w:rsidRDefault="00702225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993"/>
        <w:gridCol w:w="2409"/>
        <w:gridCol w:w="993"/>
        <w:gridCol w:w="992"/>
        <w:gridCol w:w="3118"/>
      </w:tblGrid>
      <w:tr w:rsidR="00702225">
        <w:tc>
          <w:tcPr>
            <w:tcW w:w="4606" w:type="dxa"/>
            <w:gridSpan w:val="3"/>
            <w:tcBorders>
              <w:bottom w:val="nil"/>
            </w:tcBorders>
          </w:tcPr>
          <w:p w:rsidR="00702225" w:rsidRDefault="00702225">
            <w:pPr>
              <w:pStyle w:val="Heading8"/>
              <w:jc w:val="left"/>
            </w:pPr>
            <w:r>
              <w:t>SAÍDA</w:t>
            </w: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702225" w:rsidRDefault="00702225">
            <w:pPr>
              <w:pStyle w:val="Heading8"/>
              <w:jc w:val="left"/>
            </w:pPr>
            <w:r>
              <w:t>CHEGADA</w:t>
            </w:r>
          </w:p>
        </w:tc>
      </w:tr>
      <w:tr w:rsidR="00702225">
        <w:trPr>
          <w:cantSplit/>
        </w:trPr>
        <w:tc>
          <w:tcPr>
            <w:tcW w:w="1204" w:type="dxa"/>
            <w:tcBorders>
              <w:bottom w:val="double" w:sz="4" w:space="0" w:color="auto"/>
            </w:tcBorders>
          </w:tcPr>
          <w:p w:rsidR="00702225" w:rsidRDefault="00702225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02225" w:rsidRDefault="00702225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702225" w:rsidRDefault="00702225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LOCALIDADE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02225" w:rsidRDefault="00702225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02225" w:rsidRDefault="00702225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702225" w:rsidRDefault="00702225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LOCALIDADE</w:t>
            </w:r>
          </w:p>
        </w:tc>
      </w:tr>
      <w:bookmarkStart w:id="13" w:name="Texto17"/>
      <w:tr w:rsidR="00702225">
        <w:trPr>
          <w:cantSplit/>
          <w:trHeight w:hRule="exact" w:val="454"/>
        </w:trPr>
        <w:tc>
          <w:tcPr>
            <w:tcW w:w="1204" w:type="dxa"/>
            <w:tcBorders>
              <w:top w:val="nil"/>
            </w:tcBorders>
            <w:vAlign w:val="center"/>
          </w:tcPr>
          <w:p w:rsidR="00702225" w:rsidRPr="003A6B8E" w:rsidRDefault="00702225" w:rsidP="003A6B8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6B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A6B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 w:cs="Arial"/>
                <w:sz w:val="16"/>
                <w:szCs w:val="16"/>
              </w:rPr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xto19"/>
        <w:tc>
          <w:tcPr>
            <w:tcW w:w="993" w:type="dxa"/>
            <w:tcBorders>
              <w:top w:val="nil"/>
            </w:tcBorders>
            <w:vAlign w:val="center"/>
          </w:tcPr>
          <w:p w:rsidR="00702225" w:rsidRPr="003A6B8E" w:rsidRDefault="00702225" w:rsidP="003A6B8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6B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A6B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 w:cs="Arial"/>
                <w:sz w:val="16"/>
                <w:szCs w:val="16"/>
              </w:rPr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bookmarkStart w:id="15" w:name="Texto21"/>
        <w:tc>
          <w:tcPr>
            <w:tcW w:w="2409" w:type="dxa"/>
            <w:tcBorders>
              <w:top w:val="nil"/>
            </w:tcBorders>
            <w:vAlign w:val="center"/>
          </w:tcPr>
          <w:p w:rsidR="00702225" w:rsidRPr="003A6B8E" w:rsidRDefault="00702225" w:rsidP="003A6B8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6B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A6B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 w:cs="Arial"/>
                <w:sz w:val="16"/>
                <w:szCs w:val="16"/>
              </w:rPr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bookmarkStart w:id="16" w:name="Texto23"/>
        <w:tc>
          <w:tcPr>
            <w:tcW w:w="993" w:type="dxa"/>
            <w:tcBorders>
              <w:top w:val="nil"/>
            </w:tcBorders>
            <w:vAlign w:val="center"/>
          </w:tcPr>
          <w:p w:rsidR="00702225" w:rsidRPr="003A6B8E" w:rsidRDefault="00702225" w:rsidP="003A6B8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6B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A6B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 w:cs="Arial"/>
                <w:sz w:val="16"/>
                <w:szCs w:val="16"/>
              </w:rPr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02225" w:rsidRPr="003A6B8E" w:rsidRDefault="00702225" w:rsidP="003A6B8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6B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A6B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 w:cs="Arial"/>
                <w:sz w:val="16"/>
                <w:szCs w:val="16"/>
              </w:rPr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17" w:name="Texto27"/>
        <w:tc>
          <w:tcPr>
            <w:tcW w:w="3118" w:type="dxa"/>
            <w:tcBorders>
              <w:top w:val="nil"/>
            </w:tcBorders>
            <w:vAlign w:val="center"/>
          </w:tcPr>
          <w:p w:rsidR="00702225" w:rsidRPr="003A6B8E" w:rsidRDefault="00702225" w:rsidP="003A6B8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6B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A6B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 w:cs="Arial"/>
                <w:sz w:val="16"/>
                <w:szCs w:val="16"/>
              </w:rPr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Natal (RN)</w:t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bookmarkStart w:id="18" w:name="Texto18"/>
      <w:tr w:rsidR="00702225">
        <w:trPr>
          <w:cantSplit/>
          <w:trHeight w:hRule="exact" w:val="454"/>
        </w:trPr>
        <w:tc>
          <w:tcPr>
            <w:tcW w:w="1204" w:type="dxa"/>
            <w:vAlign w:val="center"/>
          </w:tcPr>
          <w:p w:rsidR="00702225" w:rsidRPr="003A6B8E" w:rsidRDefault="00702225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6B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A6B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 w:cs="Arial"/>
                <w:sz w:val="16"/>
                <w:szCs w:val="16"/>
              </w:rPr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xto20"/>
        <w:tc>
          <w:tcPr>
            <w:tcW w:w="993" w:type="dxa"/>
            <w:vAlign w:val="center"/>
          </w:tcPr>
          <w:p w:rsidR="00702225" w:rsidRPr="003A6B8E" w:rsidRDefault="00702225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6B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3A6B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 w:cs="Arial"/>
                <w:sz w:val="16"/>
                <w:szCs w:val="16"/>
              </w:rPr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bookmarkStart w:id="20" w:name="Texto22"/>
        <w:tc>
          <w:tcPr>
            <w:tcW w:w="2409" w:type="dxa"/>
            <w:vAlign w:val="center"/>
          </w:tcPr>
          <w:p w:rsidR="00702225" w:rsidRPr="003A6B8E" w:rsidRDefault="00702225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6B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A6B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 w:cs="Arial"/>
                <w:sz w:val="16"/>
                <w:szCs w:val="16"/>
              </w:rPr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21" w:name="_GoBack"/>
            <w:bookmarkEnd w:id="21"/>
            <w:r>
              <w:rPr>
                <w:rFonts w:ascii="Arial" w:hAnsi="Arial" w:cs="Arial"/>
                <w:noProof/>
                <w:sz w:val="16"/>
                <w:szCs w:val="16"/>
              </w:rPr>
              <w:t>Natal (RN)</w:t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bookmarkStart w:id="22" w:name="Texto24"/>
        <w:tc>
          <w:tcPr>
            <w:tcW w:w="993" w:type="dxa"/>
            <w:vAlign w:val="center"/>
          </w:tcPr>
          <w:p w:rsidR="00702225" w:rsidRPr="003A6B8E" w:rsidRDefault="00702225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6B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A6B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 w:cs="Arial"/>
                <w:sz w:val="16"/>
                <w:szCs w:val="16"/>
              </w:rPr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bookmarkStart w:id="23" w:name="Texto26"/>
        <w:tc>
          <w:tcPr>
            <w:tcW w:w="992" w:type="dxa"/>
            <w:vAlign w:val="center"/>
          </w:tcPr>
          <w:p w:rsidR="00702225" w:rsidRPr="003A6B8E" w:rsidRDefault="00702225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6B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A6B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 w:cs="Arial"/>
                <w:sz w:val="16"/>
                <w:szCs w:val="16"/>
              </w:rPr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bookmarkStart w:id="24" w:name="Texto28"/>
        <w:tc>
          <w:tcPr>
            <w:tcW w:w="3118" w:type="dxa"/>
            <w:vAlign w:val="center"/>
          </w:tcPr>
          <w:p w:rsidR="00702225" w:rsidRPr="003A6B8E" w:rsidRDefault="00702225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6B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A6B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 w:cs="Arial"/>
                <w:sz w:val="16"/>
                <w:szCs w:val="16"/>
              </w:rPr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</w:tbl>
    <w:p w:rsidR="00702225" w:rsidRDefault="00702225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702225" w:rsidRDefault="00702225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702225" w:rsidRDefault="00702225">
      <w:pPr>
        <w:spacing w:before="20" w:after="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Nota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ab/>
        <w:t>A importância deverá ser paga de acordo com o tempo de permanência do pesquisador visitante, até o limite estabelecido no Termo de Outorga.</w:t>
      </w:r>
    </w:p>
    <w:p w:rsidR="00702225" w:rsidRDefault="00702225">
      <w:pPr>
        <w:spacing w:before="20" w:after="20"/>
        <w:ind w:left="567" w:hanging="709"/>
        <w:jc w:val="both"/>
        <w:rPr>
          <w:rFonts w:ascii="Arial" w:hAnsi="Arial" w:cs="Arial"/>
          <w:sz w:val="22"/>
          <w:szCs w:val="22"/>
        </w:rPr>
      </w:pPr>
    </w:p>
    <w:p w:rsidR="00702225" w:rsidRDefault="00702225">
      <w:pPr>
        <w:spacing w:before="20" w:after="20"/>
        <w:ind w:left="567" w:hanging="709"/>
        <w:jc w:val="both"/>
        <w:rPr>
          <w:rFonts w:ascii="Arial" w:hAnsi="Arial" w:cs="Arial"/>
          <w:sz w:val="22"/>
          <w:szCs w:val="22"/>
        </w:rPr>
      </w:pPr>
    </w:p>
    <w:p w:rsidR="00702225" w:rsidRDefault="00702225" w:rsidP="00557705">
      <w:pPr>
        <w:pStyle w:val="Heading8"/>
        <w:jc w:val="right"/>
        <w:rPr>
          <w:sz w:val="14"/>
          <w:szCs w:val="14"/>
        </w:rPr>
      </w:pPr>
      <w:r>
        <w:rPr>
          <w:sz w:val="14"/>
          <w:szCs w:val="14"/>
        </w:rPr>
        <w:t>FAPESP, MAIO DE 2015.</w:t>
      </w:r>
    </w:p>
    <w:bookmarkStart w:id="25" w:name="Selecionar2"/>
    <w:p w:rsidR="00702225" w:rsidRDefault="00702225">
      <w:pPr>
        <w:spacing w:line="20" w:lineRule="exact"/>
        <w:ind w:left="567" w:hanging="709"/>
        <w:jc w:val="righ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FFFFFF"/>
          <w:sz w:val="2"/>
          <w:szCs w:val="2"/>
        </w:rPr>
        <w:instrText xml:space="preserve"> FORMCHECKBOX </w:instrText>
      </w:r>
      <w:r>
        <w:rPr>
          <w:rFonts w:ascii="Arial" w:hAnsi="Arial" w:cs="Arial"/>
          <w:color w:val="FFFFFF"/>
          <w:sz w:val="2"/>
          <w:szCs w:val="2"/>
        </w:rPr>
      </w:r>
      <w:r>
        <w:rPr>
          <w:rFonts w:ascii="Arial" w:hAnsi="Arial" w:cs="Arial"/>
          <w:color w:val="FFFFFF"/>
          <w:sz w:val="2"/>
          <w:szCs w:val="2"/>
        </w:rPr>
        <w:fldChar w:fldCharType="end"/>
      </w:r>
      <w:bookmarkEnd w:id="25"/>
    </w:p>
    <w:sectPr w:rsidR="00702225" w:rsidSect="009800DF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C3C"/>
    <w:rsid w:val="00241C3C"/>
    <w:rsid w:val="00347EC3"/>
    <w:rsid w:val="003A6B8E"/>
    <w:rsid w:val="00557705"/>
    <w:rsid w:val="006A1738"/>
    <w:rsid w:val="00702225"/>
    <w:rsid w:val="009800DF"/>
    <w:rsid w:val="00A941B3"/>
    <w:rsid w:val="00B0012F"/>
    <w:rsid w:val="00CD5056"/>
    <w:rsid w:val="00D03072"/>
    <w:rsid w:val="00D04D95"/>
    <w:rsid w:val="00D079EA"/>
    <w:rsid w:val="00E7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D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00DF"/>
    <w:pPr>
      <w:widowControl w:val="0"/>
      <w:tabs>
        <w:tab w:val="left" w:pos="-3686"/>
        <w:tab w:val="left" w:pos="-3403"/>
        <w:tab w:val="left" w:pos="-3120"/>
        <w:tab w:val="left" w:pos="-2835"/>
        <w:tab w:val="left" w:pos="-2552"/>
        <w:tab w:val="left" w:pos="-2269"/>
        <w:tab w:val="left" w:pos="-1986"/>
        <w:tab w:val="left" w:pos="-1701"/>
        <w:tab w:val="left" w:pos="-1418"/>
        <w:tab w:val="left" w:pos="-1135"/>
        <w:tab w:val="left" w:pos="-806"/>
        <w:tab w:val="left" w:pos="-570"/>
        <w:tab w:val="left" w:pos="-284"/>
        <w:tab w:val="left" w:pos="0"/>
        <w:tab w:val="left" w:pos="282"/>
        <w:tab w:val="left" w:pos="564"/>
        <w:tab w:val="left" w:pos="847"/>
        <w:tab w:val="left" w:pos="1131"/>
        <w:tab w:val="left" w:pos="1416"/>
        <w:tab w:val="left" w:pos="1698"/>
        <w:tab w:val="left" w:pos="1981"/>
        <w:tab w:val="left" w:pos="2265"/>
        <w:tab w:val="left" w:pos="2550"/>
        <w:tab w:val="left" w:pos="2832"/>
        <w:tab w:val="left" w:pos="3115"/>
      </w:tabs>
      <w:ind w:left="3684" w:hanging="2834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00DF"/>
    <w:pPr>
      <w:widowControl w:val="0"/>
      <w:tabs>
        <w:tab w:val="left" w:pos="0"/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ind w:firstLine="1134"/>
      <w:outlineLvl w:val="1"/>
    </w:pPr>
    <w:rPr>
      <w:rFonts w:ascii="Arial" w:hAnsi="Arial" w:cs="Arial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00DF"/>
    <w:pPr>
      <w:keepNext/>
      <w:widowControl w:val="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00DF"/>
    <w:pPr>
      <w:keepNext/>
      <w:tabs>
        <w:tab w:val="left" w:pos="0"/>
        <w:tab w:val="center" w:pos="1538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320"/>
        <w:tab w:val="left" w:pos="4533"/>
        <w:tab w:val="left" w:pos="4819"/>
        <w:tab w:val="left" w:pos="5102"/>
        <w:tab w:val="left" w:pos="5384"/>
        <w:tab w:val="left" w:pos="5760"/>
        <w:tab w:val="left" w:pos="5953"/>
        <w:tab w:val="left" w:pos="6236"/>
        <w:tab w:val="left" w:pos="6518"/>
        <w:tab w:val="left" w:pos="6801"/>
      </w:tabs>
      <w:spacing w:line="224" w:lineRule="exact"/>
      <w:jc w:val="center"/>
      <w:outlineLvl w:val="3"/>
    </w:pPr>
    <w:rPr>
      <w:rFonts w:ascii="Arial" w:hAnsi="Arial" w:cs="Arial"/>
      <w:b/>
      <w:bCs/>
      <w:color w:val="000000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00DF"/>
    <w:pPr>
      <w:keepNext/>
      <w:jc w:val="both"/>
      <w:outlineLvl w:val="4"/>
    </w:pPr>
    <w:rPr>
      <w:rFonts w:ascii="Arial" w:hAnsi="Arial" w:cs="Arial"/>
      <w:b/>
      <w:bCs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00DF"/>
    <w:pPr>
      <w:keepNext/>
      <w:widowControl w:val="0"/>
      <w:tabs>
        <w:tab w:val="left" w:pos="360"/>
        <w:tab w:val="left" w:pos="645"/>
        <w:tab w:val="left" w:pos="720"/>
        <w:tab w:val="left" w:pos="926"/>
        <w:tab w:val="left" w:pos="1209"/>
        <w:tab w:val="left" w:pos="1494"/>
        <w:tab w:val="left" w:pos="1777"/>
        <w:tab w:val="left" w:pos="2060"/>
        <w:tab w:val="left" w:pos="2343"/>
        <w:tab w:val="left" w:pos="2628"/>
        <w:tab w:val="left" w:pos="2911"/>
        <w:tab w:val="left" w:pos="3240"/>
        <w:tab w:val="left" w:pos="3476"/>
        <w:tab w:val="left" w:pos="3762"/>
        <w:tab w:val="left" w:pos="4045"/>
        <w:tab w:val="left" w:pos="4328"/>
        <w:tab w:val="left" w:pos="4610"/>
        <w:tab w:val="left" w:pos="4893"/>
        <w:tab w:val="left" w:pos="5179"/>
        <w:tab w:val="left" w:pos="5462"/>
        <w:tab w:val="left" w:pos="5744"/>
        <w:tab w:val="left" w:pos="6027"/>
        <w:tab w:val="left" w:pos="6313"/>
        <w:tab w:val="left" w:pos="6596"/>
      </w:tabs>
      <w:ind w:left="360" w:hanging="360"/>
      <w:jc w:val="both"/>
      <w:outlineLvl w:val="5"/>
    </w:pPr>
    <w:rPr>
      <w:rFonts w:ascii="Arial" w:hAnsi="Arial" w:cs="Arial"/>
      <w:b/>
      <w:bCs/>
      <w:color w:val="00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00DF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00DF"/>
    <w:pPr>
      <w:keepNext/>
      <w:spacing w:before="20" w:after="20"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800DF"/>
    <w:pPr>
      <w:keepNext/>
      <w:widowControl w:val="0"/>
      <w:tabs>
        <w:tab w:val="left" w:pos="0"/>
        <w:tab w:val="center" w:pos="3201"/>
        <w:tab w:val="left" w:pos="3402"/>
        <w:tab w:val="left" w:pos="3685"/>
        <w:tab w:val="left" w:pos="3968"/>
        <w:tab w:val="left" w:pos="4320"/>
        <w:tab w:val="left" w:pos="4533"/>
        <w:tab w:val="left" w:pos="4819"/>
        <w:tab w:val="left" w:pos="5102"/>
        <w:tab w:val="left" w:pos="5384"/>
        <w:tab w:val="left" w:pos="5760"/>
        <w:tab w:val="left" w:pos="5953"/>
        <w:tab w:val="left" w:pos="6236"/>
        <w:tab w:val="left" w:pos="6518"/>
        <w:tab w:val="left" w:pos="6801"/>
      </w:tabs>
      <w:spacing w:after="14" w:line="224" w:lineRule="exact"/>
      <w:jc w:val="center"/>
      <w:outlineLvl w:val="8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3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3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3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30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3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30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30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30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305"/>
    <w:rPr>
      <w:rFonts w:asciiTheme="majorHAnsi" w:eastAsiaTheme="majorEastAsia" w:hAnsiTheme="majorHAnsi" w:cstheme="majorBidi"/>
    </w:rPr>
  </w:style>
  <w:style w:type="paragraph" w:styleId="BodyTextIndent">
    <w:name w:val="Body Text Indent"/>
    <w:basedOn w:val="Normal"/>
    <w:link w:val="BodyTextIndentChar"/>
    <w:uiPriority w:val="99"/>
    <w:semiHidden/>
    <w:rsid w:val="009800DF"/>
    <w:pPr>
      <w:widowControl w:val="0"/>
      <w:ind w:left="36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4305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800DF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543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rsid w:val="00980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00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305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800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800D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1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240</Words>
  <Characters>1298</Characters>
  <Application>Microsoft Office Outlook</Application>
  <DocSecurity>0</DocSecurity>
  <Lines>0</Lines>
  <Paragraphs>0</Paragraphs>
  <ScaleCrop>false</ScaleCrop>
  <Company>FAPESP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ANEXO-5-MPC</dc:title>
  <dc:subject/>
  <dc:creator>MARCELO</dc:creator>
  <cp:keywords/>
  <dc:description/>
  <cp:lastModifiedBy>Suporte</cp:lastModifiedBy>
  <cp:revision>5</cp:revision>
  <cp:lastPrinted>2002-02-21T13:19:00Z</cp:lastPrinted>
  <dcterms:created xsi:type="dcterms:W3CDTF">2015-05-14T19:24:00Z</dcterms:created>
  <dcterms:modified xsi:type="dcterms:W3CDTF">2016-11-01T19:51:00Z</dcterms:modified>
</cp:coreProperties>
</file>